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D0" w:rsidRPr="007B5B34" w:rsidRDefault="00D02BD0" w:rsidP="007049F4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Исх. 2 от 08.11.2019 года в </w:t>
      </w:r>
      <w:bookmarkStart w:id="0" w:name="_GoBack"/>
      <w:bookmarkEnd w:id="0"/>
      <w:r w:rsidRPr="007B5B3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стр.</w:t>
      </w:r>
    </w:p>
    <w:p w:rsidR="00D02BD0" w:rsidRDefault="00D02BD0" w:rsidP="008224F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Мухину Александру Владимировичу</w:t>
      </w:r>
      <w:r w:rsidRPr="007B5B34">
        <w:rPr>
          <w:rFonts w:ascii="Times New Roman" w:hAnsi="Times New Roman" w:cs="Times New Roman"/>
          <w:kern w:val="36"/>
          <w:sz w:val="24"/>
          <w:szCs w:val="24"/>
          <w:lang w:eastAsia="ru-RU"/>
        </w:rPr>
        <w:t>,</w:t>
      </w:r>
    </w:p>
    <w:p w:rsidR="00D02BD0" w:rsidRDefault="00D02BD0" w:rsidP="008224F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члену экспертного совета комиссии</w:t>
      </w:r>
    </w:p>
    <w:p w:rsidR="00D02BD0" w:rsidRDefault="00D02BD0" w:rsidP="008224F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по информационной безопасности в образовании</w:t>
      </w:r>
    </w:p>
    <w:p w:rsidR="00D02BD0" w:rsidRDefault="00D02BD0" w:rsidP="008224F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и науки Государственной Думы</w:t>
      </w:r>
    </w:p>
    <w:p w:rsidR="00D02BD0" w:rsidRPr="00C723F9" w:rsidRDefault="00D02BD0" w:rsidP="008224F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7B5B34">
        <w:rPr>
          <w:rFonts w:ascii="Times New Roman" w:hAnsi="Times New Roman" w:cs="Times New Roman"/>
          <w:kern w:val="36"/>
          <w:sz w:val="24"/>
          <w:szCs w:val="24"/>
          <w:lang w:eastAsia="ru-RU"/>
        </w:rPr>
        <w:t>От жителей г.о. Королев МО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, Москвы, Московской области.</w:t>
      </w:r>
    </w:p>
    <w:p w:rsidR="00D02BD0" w:rsidRDefault="00D02BD0" w:rsidP="00822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7B5B34">
        <w:rPr>
          <w:rFonts w:ascii="Times New Roman" w:hAnsi="Times New Roman" w:cs="Times New Roman"/>
          <w:sz w:val="24"/>
          <w:szCs w:val="24"/>
        </w:rPr>
        <w:t>Коллективное обращение.</w:t>
      </w:r>
    </w:p>
    <w:p w:rsidR="00D02BD0" w:rsidRPr="00D30FCA" w:rsidRDefault="00D02BD0" w:rsidP="00D30F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FCA"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Московской области от 30.07.2019 №460/25 в городах Московской области вводится система персонифицированных сертификатов ПФДО на основании федерального проекта «Успех каждого ребенка». В  городском округе Королёв Московской области эта система сертификатов рекомендована к внедрению, согласно графика с 01.09.2019 года, но по факту ее собираются запускать с 1 декабря 2019 или 1 января  2020 года, в разгар учебного года, когда дети уже будут идти по программам дополнительного образования в кружках организаций дополнительного образования г.о. Королёв. </w:t>
      </w:r>
    </w:p>
    <w:p w:rsidR="00D02BD0" w:rsidRPr="00D30FCA" w:rsidRDefault="00D02BD0" w:rsidP="00D30F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FCA">
        <w:rPr>
          <w:rFonts w:ascii="Times New Roman" w:hAnsi="Times New Roman" w:cs="Times New Roman"/>
          <w:sz w:val="24"/>
          <w:szCs w:val="24"/>
        </w:rPr>
        <w:t>Педагоги учреждений дополнительного образования уже предупреждают родителей, что договоры на образовательные услуги будут расторгнуты в одностороннем порядке с декабря 2019 года, а дети не смогут посещать те кружки, которые не уместятся в номинал вводимого сертификата, так как сертификат рассчитан только на 144 часа в год на одного ребенка. Согласно Постановлению и информации от Председателя Комитета образования ВаврикИ. В., именно те кружки, которые не попали в размер данных «человеко-часов», необходимо будет оплачивать отдельно (или доплачивать разницу), или прекратить получение услуг дополнительного образования, на которые не хватает «номинала сертификата» незамедлительно.</w:t>
      </w:r>
    </w:p>
    <w:p w:rsidR="00D02BD0" w:rsidRPr="00D30FCA" w:rsidRDefault="00D02BD0" w:rsidP="00D30F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FCA">
        <w:rPr>
          <w:rFonts w:ascii="Times New Roman" w:hAnsi="Times New Roman" w:cs="Times New Roman"/>
          <w:sz w:val="24"/>
          <w:szCs w:val="24"/>
        </w:rPr>
        <w:t xml:space="preserve">На данный момент в Королеве много различных кружков и секций, дети могут посещать любой из них в неограниченном количестве  по своим интересам и свободному времени, но с введением этой системы 1 ребеноксможет получить только 1 полноценную программу дополнительного образования (хореография и другие самостоятельные дисциплины) или две-три небольших программы сопутствующего характера (бисероплетение и т.п.), что попрекает право ребёнка на выбор профессиональной деятельности и всестороннего развития. Некоторые образовательные программы значимого характера и периода обучения, такие как художественное искусство или хореография, покрываются данным сертификатом лишь на треть. Программы предполагают ужимать и делать менее объемными, снижая качество и скорость получения образования ребенком. </w:t>
      </w:r>
    </w:p>
    <w:p w:rsidR="00D02BD0" w:rsidRPr="00D30FCA" w:rsidRDefault="00D02BD0" w:rsidP="00D30F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FCA">
        <w:rPr>
          <w:rFonts w:ascii="Times New Roman" w:hAnsi="Times New Roman" w:cs="Times New Roman"/>
          <w:sz w:val="24"/>
          <w:szCs w:val="24"/>
        </w:rPr>
        <w:t>В то же время, систему сертификатов на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олнительное </w:t>
      </w:r>
      <w:r w:rsidRPr="00D30FCA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30FCA">
        <w:rPr>
          <w:rFonts w:ascii="Times New Roman" w:hAnsi="Times New Roman" w:cs="Times New Roman"/>
          <w:sz w:val="24"/>
          <w:szCs w:val="24"/>
        </w:rPr>
        <w:t xml:space="preserve"> планируют ввести в наукограде Королев с середины учебного года, что не даст нашим детям  возможность закончить уже начатые программы и, как следствие, получить полноценное дополнительное образование не только в этом учебном году, но и в последующие годы. Также это противоречит Конвенции о правах ребёнка, ст.3 которой говорит о первоочередном внимании к обеспечению интересов ребенка при осуществлении любых действий, касающихся его прав. Готовящийся к официальному введению в г.о.Королёв механизм сертификатного распределения услуг дополнительного образования нарушает не только права наших детей, но и идет в разрез с Гражданским кодексом РФ. Изначально сам национальный проект «Успех каждого ребенка» подразумевал доступность дополнительного образования, возможность получения образования по сертификату и платных услуг, но де-факто дети, имеющие стремление к образованию и развитию своих талантов, получат возможность выбрать лишь 1 бюджетный «кружок» с урезанной программой.  И выбрать эти занятия за дополнительную плату в этом учебном году тоже нет возможности, так как некоторые организации дополнительного образования города вообще не предусматривают в 2019-2020 году платных услуг.  </w:t>
      </w:r>
    </w:p>
    <w:p w:rsidR="00D02BD0" w:rsidRPr="00D30FCA" w:rsidRDefault="00D02BD0" w:rsidP="00D30F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FCA">
        <w:rPr>
          <w:rFonts w:ascii="Times New Roman" w:hAnsi="Times New Roman" w:cs="Times New Roman"/>
          <w:sz w:val="24"/>
          <w:szCs w:val="24"/>
        </w:rPr>
        <w:t xml:space="preserve">При этом нет каких-либо нормативных актов и федеральных законов, которые ограничивают или регламентируют не только количество посещаемых кружков на 1 ребенка, но и размер, и стоимость данного сертификата. По устному запросу на приеме в администрации города Королёв у начальника отдела образования города Ваврик И.В. данный документ, где прописаны нормативные акты, нам не предоставили. Такие документы отсутствуют и в официальных СМИ. Также не проведено никаких официальных исследований в городе Королев, показывающих необходимость во внедрении такой системы финансирования.  Важно отметить, что проект является «пилотным» и не обязательным к применению. Также не было официального исследования, дает ли такая система в данном формате ребенку возможность к полному и всестороннему развитию, согласно целям президентской программы «Успех каждого ребенка!». Мы считаем, что сама система ПФДО в наукограде Королёв абсолютно не соответствует тем целям, для которых она изначально создавалась. </w:t>
      </w:r>
    </w:p>
    <w:p w:rsidR="00D02BD0" w:rsidRPr="00D30FCA" w:rsidRDefault="00D02BD0" w:rsidP="00D30F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2BD0" w:rsidRPr="00D30FCA" w:rsidRDefault="00D02BD0" w:rsidP="00D30F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2BD0" w:rsidRPr="00D30FCA" w:rsidRDefault="00D02BD0" w:rsidP="00D30F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FCA">
        <w:rPr>
          <w:rFonts w:ascii="Times New Roman" w:hAnsi="Times New Roman" w:cs="Times New Roman"/>
          <w:sz w:val="24"/>
          <w:szCs w:val="24"/>
        </w:rPr>
        <w:t>На основании вышеизложенного, просим Вас:</w:t>
      </w:r>
    </w:p>
    <w:p w:rsidR="00D02BD0" w:rsidRPr="00D30FCA" w:rsidRDefault="00D02BD0" w:rsidP="00D30FCA">
      <w:pPr>
        <w:pStyle w:val="ListParagraph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FCA">
        <w:rPr>
          <w:rFonts w:ascii="Times New Roman" w:hAnsi="Times New Roman" w:cs="Times New Roman"/>
          <w:sz w:val="24"/>
          <w:szCs w:val="24"/>
        </w:rPr>
        <w:t xml:space="preserve">Направить запрос в администрацию г.о. Королев, с целью дать нам объяснение какими нормативными актами, федеральными законами руководствуются директора учреждений дополнительного образования, подготавливая расторжение в одностороннем порядке уже заключенных договоров на дополнительное образование в разгар учебного года 2019-2020? По данному вопросу просим дать ответ в установленные сроки по электронной почте на адрес: </w:t>
      </w:r>
      <w:hyperlink r:id="rId5" w:history="1">
        <w:r w:rsidRPr="00D30F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vernitekrujki</w:t>
        </w:r>
        <w:r w:rsidRPr="00D30FCA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D30F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D30F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D30F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02BD0" w:rsidRPr="00D30FCA" w:rsidRDefault="00D02BD0" w:rsidP="00D30FCA">
      <w:pPr>
        <w:pStyle w:val="ListParagraph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2BD0" w:rsidRPr="00D30FCA" w:rsidRDefault="00D02BD0" w:rsidP="00D30FCA">
      <w:pPr>
        <w:pStyle w:val="ListParagraph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FCA">
        <w:rPr>
          <w:rFonts w:ascii="Times New Roman" w:hAnsi="Times New Roman" w:cs="Times New Roman"/>
          <w:sz w:val="24"/>
          <w:szCs w:val="24"/>
        </w:rPr>
        <w:t>Направить запрос в администрацию г.о. Королев, с целью дать нам объяснение какими нормативными актами, федеральными законами руководствуется администрация г.о. Королев, оформляя сертификат номиналом в 144 часов в год? Где и как можно ознакомиться с исследованиями в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0FC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0FCA">
        <w:rPr>
          <w:rFonts w:ascii="Times New Roman" w:hAnsi="Times New Roman" w:cs="Times New Roman"/>
          <w:sz w:val="24"/>
          <w:szCs w:val="24"/>
        </w:rPr>
        <w:t xml:space="preserve"> Королев по выбору размера, номинала и стоимости сертификата с учетом специфики распределения детей по программам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олнительного </w:t>
      </w:r>
      <w:r w:rsidRPr="00D30FCA">
        <w:rPr>
          <w:rFonts w:ascii="Times New Roman" w:hAnsi="Times New Roman" w:cs="Times New Roman"/>
          <w:sz w:val="24"/>
          <w:szCs w:val="24"/>
        </w:rPr>
        <w:t xml:space="preserve">образования, с учетом количества многодетных семей и количества посещаемых ими занятий? По данному вопросу просим дать ответ в установленные сроки по электронной почте на адрес: </w:t>
      </w:r>
      <w:r w:rsidRPr="00D30FCA">
        <w:rPr>
          <w:rFonts w:ascii="Times New Roman" w:hAnsi="Times New Roman" w:cs="Times New Roman"/>
          <w:sz w:val="24"/>
          <w:szCs w:val="24"/>
          <w:lang w:val="en-US"/>
        </w:rPr>
        <w:t>vernitekrujki</w:t>
      </w:r>
      <w:r w:rsidRPr="00D30FCA">
        <w:rPr>
          <w:rFonts w:ascii="Times New Roman" w:hAnsi="Times New Roman" w:cs="Times New Roman"/>
          <w:sz w:val="24"/>
          <w:szCs w:val="24"/>
        </w:rPr>
        <w:t>@</w:t>
      </w:r>
      <w:r w:rsidRPr="00D30FCA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D30FCA">
        <w:rPr>
          <w:rFonts w:ascii="Times New Roman" w:hAnsi="Times New Roman" w:cs="Times New Roman"/>
          <w:sz w:val="24"/>
          <w:szCs w:val="24"/>
        </w:rPr>
        <w:t>.</w:t>
      </w:r>
      <w:r w:rsidRPr="00D30FC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02BD0" w:rsidRPr="00D30FCA" w:rsidRDefault="00D02BD0" w:rsidP="00D30FCA">
      <w:pPr>
        <w:pStyle w:val="ListParagraph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2BD0" w:rsidRPr="00D30FCA" w:rsidRDefault="00D02BD0" w:rsidP="00D30FCA">
      <w:pPr>
        <w:pStyle w:val="ListParagraph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FCA">
        <w:rPr>
          <w:rFonts w:ascii="Times New Roman" w:hAnsi="Times New Roman" w:cs="Times New Roman"/>
          <w:sz w:val="24"/>
          <w:szCs w:val="24"/>
        </w:rPr>
        <w:t xml:space="preserve">Принять меры по защите детей г.о.Королёв от попирания их прав на получение всестороннего образования и нарушение их интересов в рамках Конвенции о правах детей в связи с вводом ПДФО в середине учебного года.. </w:t>
      </w:r>
    </w:p>
    <w:p w:rsidR="00D02BD0" w:rsidRPr="00D30FCA" w:rsidRDefault="00D02BD0" w:rsidP="00D30FCA">
      <w:pPr>
        <w:pStyle w:val="ListParagraph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2BD0" w:rsidRPr="00D30FCA" w:rsidRDefault="00D02BD0" w:rsidP="00D30FCA">
      <w:pPr>
        <w:pStyle w:val="ListParagraph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FCA">
        <w:rPr>
          <w:rFonts w:ascii="Times New Roman" w:hAnsi="Times New Roman" w:cs="Times New Roman"/>
          <w:sz w:val="24"/>
          <w:szCs w:val="24"/>
        </w:rPr>
        <w:t>Взять на контроль ситуацию с нарушениями по введению данной программы ПДФО «Успех каждого ребенка» в г.о Королев.</w:t>
      </w:r>
    </w:p>
    <w:p w:rsidR="00D02BD0" w:rsidRPr="00D30FCA" w:rsidRDefault="00D02BD0" w:rsidP="00D30FCA">
      <w:pPr>
        <w:pStyle w:val="ListParagraph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2BD0" w:rsidRPr="00D30FCA" w:rsidRDefault="00D02BD0" w:rsidP="00D30FCA">
      <w:pPr>
        <w:pStyle w:val="ListParagraph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2BD0" w:rsidRPr="00D30FCA" w:rsidRDefault="00D02BD0" w:rsidP="00D30FCA">
      <w:pPr>
        <w:pStyle w:val="ListParagraph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FCA">
        <w:rPr>
          <w:rFonts w:ascii="Times New Roman" w:hAnsi="Times New Roman" w:cs="Times New Roman"/>
          <w:sz w:val="24"/>
          <w:szCs w:val="24"/>
        </w:rPr>
        <w:t xml:space="preserve">Сообщить о результатах по данному адресу в установленные сроки </w:t>
      </w:r>
      <w:hyperlink r:id="rId6" w:history="1">
        <w:r w:rsidRPr="00D30F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vernitekrujki</w:t>
        </w:r>
        <w:r w:rsidRPr="00D30FCA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D30F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D30F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D30F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30FCA">
        <w:rPr>
          <w:rFonts w:ascii="Times New Roman" w:hAnsi="Times New Roman" w:cs="Times New Roman"/>
          <w:sz w:val="24"/>
          <w:szCs w:val="24"/>
        </w:rPr>
        <w:t>.</w:t>
      </w:r>
    </w:p>
    <w:p w:rsidR="00D02BD0" w:rsidRPr="00D30FCA" w:rsidRDefault="00D02BD0" w:rsidP="00D30FCA">
      <w:pPr>
        <w:pStyle w:val="ListParagraph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2BD0" w:rsidRPr="00D30FCA" w:rsidRDefault="00D02BD0" w:rsidP="00D30FCA">
      <w:pPr>
        <w:pStyle w:val="ListParagraph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FCA">
        <w:rPr>
          <w:rFonts w:ascii="Times New Roman" w:hAnsi="Times New Roman" w:cs="Times New Roman"/>
          <w:sz w:val="24"/>
          <w:szCs w:val="24"/>
        </w:rPr>
        <w:t xml:space="preserve">Ссылки на петицию от жителей Королева </w:t>
      </w:r>
    </w:p>
    <w:p w:rsidR="00D02BD0" w:rsidRPr="00341DF5" w:rsidRDefault="00D02BD0" w:rsidP="00822050">
      <w:pPr>
        <w:ind w:left="720"/>
        <w:rPr>
          <w:rFonts w:ascii="Times New Roman" w:hAnsi="Times New Roman" w:cs="Times New Roman"/>
        </w:rPr>
      </w:pPr>
      <w:hyperlink r:id="rId7" w:history="1">
        <w:r w:rsidRPr="00341DF5">
          <w:rPr>
            <w:rStyle w:val="Hyperlink"/>
            <w:rFonts w:ascii="Times New Roman" w:hAnsi="Times New Roman" w:cs="Times New Roman"/>
          </w:rPr>
          <w:t>https://www.change.org/p/%D0%B3%D1%83%D0%B1%D0%B5%D1%80%D0%BD%D0%B0%D1%82%D0%BE%D1%80-%D0%BC%D0%BE%D1%81%D0%BA%D0%BE%D0%B2%D1%81%D0%BA%D0%BE%D0%B9-%D0%BE%D0%B1%D0%B4%D0%B0%D1%81%D1%82%D0%B8-%D0%BE%D1%82%D0%BC%D0%B5%D0%BD%D0%B8%D1%82%D0%B5-%D1%8D%D0%BA%D1%81%D0%BF%D0%B5%D1%80%D0%B8%D0%BC%D0%B5%D0%BD%D1%82-%D0%BA%D0%BE%D1%82%D0%BE%D1%80%D1%8B%D0%B9-%D0%BF%D0%BE%D0%BB%D0%BD%D0%BE%D1%81%D1%82%D1%8C%D1%8E-%D1%83%D0%BD%D0%B8%D1%87%D1%82%D0%BE%D0%B6%D0%B8%D1%82-%D0%B1%D0%B5%D1%81%D0%BF%D0%BB%D0%B0%D1%82%D0%BD%D0%BE%D0%B5-%D0%B4%D0%BE%D0%BF%D0%BE%D0%BB%D0%BD%D0%B8%D1%82%D0%B5%D0%BB%D1%8C%D0%BD%D0%BE%D0%B5-%D0%BE%D0%B1%D1%80%D0%B0%D0%B7%D0%BE%D0%B2%D0%B0%D0%BD%D0%B8%D0%B5</w:t>
        </w:r>
      </w:hyperlink>
    </w:p>
    <w:p w:rsidR="00D02BD0" w:rsidRPr="007B5B34" w:rsidRDefault="00D02BD0" w:rsidP="00822050">
      <w:pPr>
        <w:pStyle w:val="ListParagraph"/>
        <w:rPr>
          <w:rFonts w:ascii="Times New Roman" w:hAnsi="Times New Roman" w:cs="Times New Roman"/>
        </w:rPr>
      </w:pPr>
    </w:p>
    <w:p w:rsidR="00D02BD0" w:rsidRPr="007B5B34" w:rsidRDefault="00D02BD0" w:rsidP="00822050">
      <w:pPr>
        <w:pStyle w:val="ListParagraph"/>
        <w:rPr>
          <w:rFonts w:ascii="Times New Roman" w:hAnsi="Times New Roman" w:cs="Times New Roman"/>
        </w:rPr>
      </w:pPr>
    </w:p>
    <w:p w:rsidR="00D02BD0" w:rsidRDefault="00D02BD0" w:rsidP="00822050">
      <w:pPr>
        <w:jc w:val="right"/>
        <w:rPr>
          <w:rFonts w:ascii="Times New Roman" w:hAnsi="Times New Roman" w:cs="Times New Roman"/>
        </w:rPr>
      </w:pPr>
      <w:r w:rsidRPr="007B5B34">
        <w:rPr>
          <w:rFonts w:ascii="Times New Roman" w:hAnsi="Times New Roman" w:cs="Times New Roman"/>
        </w:rPr>
        <w:t>08.11.2019</w:t>
      </w:r>
    </w:p>
    <w:p w:rsidR="00D02BD0" w:rsidRDefault="00D02BD0" w:rsidP="00822050">
      <w:pPr>
        <w:jc w:val="right"/>
        <w:rPr>
          <w:rFonts w:ascii="Times New Roman" w:hAnsi="Times New Roman" w:cs="Times New Roman"/>
        </w:rPr>
      </w:pPr>
    </w:p>
    <w:p w:rsidR="00D02BD0" w:rsidRDefault="00D02BD0" w:rsidP="001C6177">
      <w:pPr>
        <w:pStyle w:val="ListParagraph"/>
        <w:ind w:left="142"/>
        <w:sectPr w:rsidR="00D02BD0" w:rsidSect="004866CC">
          <w:pgSz w:w="11906" w:h="16838"/>
          <w:pgMar w:top="1134" w:right="1080" w:bottom="1134" w:left="1080" w:header="708" w:footer="708" w:gutter="0"/>
          <w:cols w:space="708"/>
          <w:docGrid w:linePitch="360"/>
        </w:sectPr>
      </w:pPr>
    </w:p>
    <w:p w:rsidR="00D02BD0" w:rsidRDefault="00D02BD0" w:rsidP="008224FE">
      <w:pPr>
        <w:rPr>
          <w:rFonts w:ascii="Times New Roman" w:hAnsi="Times New Roman" w:cs="Times New Roman"/>
        </w:rPr>
      </w:pPr>
    </w:p>
    <w:p w:rsidR="00D02BD0" w:rsidRDefault="00D02BD0" w:rsidP="008224FE">
      <w:pPr>
        <w:rPr>
          <w:rFonts w:ascii="Times New Roman" w:hAnsi="Times New Roman" w:cs="Times New Roman"/>
        </w:rPr>
      </w:pPr>
    </w:p>
    <w:p w:rsidR="00D02BD0" w:rsidRDefault="00D02BD0"/>
    <w:sectPr w:rsidR="00D02BD0" w:rsidSect="004866C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87D"/>
    <w:multiLevelType w:val="hybridMultilevel"/>
    <w:tmpl w:val="5644C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E7B51"/>
    <w:multiLevelType w:val="hybridMultilevel"/>
    <w:tmpl w:val="3E0E1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4FE"/>
    <w:rsid w:val="00012446"/>
    <w:rsid w:val="00013A7C"/>
    <w:rsid w:val="00015D8C"/>
    <w:rsid w:val="00025E2B"/>
    <w:rsid w:val="00031163"/>
    <w:rsid w:val="0003505D"/>
    <w:rsid w:val="00052A60"/>
    <w:rsid w:val="00070C55"/>
    <w:rsid w:val="00075E17"/>
    <w:rsid w:val="00077391"/>
    <w:rsid w:val="00081BEF"/>
    <w:rsid w:val="000834DC"/>
    <w:rsid w:val="00085FA2"/>
    <w:rsid w:val="000A398D"/>
    <w:rsid w:val="000B22F0"/>
    <w:rsid w:val="000C724D"/>
    <w:rsid w:val="000D159E"/>
    <w:rsid w:val="000D2631"/>
    <w:rsid w:val="000F0C01"/>
    <w:rsid w:val="000F22A4"/>
    <w:rsid w:val="00105BF2"/>
    <w:rsid w:val="00110155"/>
    <w:rsid w:val="00110565"/>
    <w:rsid w:val="001146F9"/>
    <w:rsid w:val="00123F6B"/>
    <w:rsid w:val="001332A9"/>
    <w:rsid w:val="00141525"/>
    <w:rsid w:val="001503F4"/>
    <w:rsid w:val="0015411F"/>
    <w:rsid w:val="00156475"/>
    <w:rsid w:val="00162397"/>
    <w:rsid w:val="00170B75"/>
    <w:rsid w:val="00171B1D"/>
    <w:rsid w:val="00171EB0"/>
    <w:rsid w:val="001818D2"/>
    <w:rsid w:val="00183692"/>
    <w:rsid w:val="00184C76"/>
    <w:rsid w:val="00192F8B"/>
    <w:rsid w:val="00193489"/>
    <w:rsid w:val="001A3E95"/>
    <w:rsid w:val="001B1279"/>
    <w:rsid w:val="001B5E0F"/>
    <w:rsid w:val="001C0F40"/>
    <w:rsid w:val="001C6177"/>
    <w:rsid w:val="001D6264"/>
    <w:rsid w:val="001D6990"/>
    <w:rsid w:val="001E0E18"/>
    <w:rsid w:val="001E28DB"/>
    <w:rsid w:val="001E3741"/>
    <w:rsid w:val="001E3C70"/>
    <w:rsid w:val="001F51A0"/>
    <w:rsid w:val="001F5646"/>
    <w:rsid w:val="002025A6"/>
    <w:rsid w:val="00202898"/>
    <w:rsid w:val="002042AE"/>
    <w:rsid w:val="00211B0C"/>
    <w:rsid w:val="0021344E"/>
    <w:rsid w:val="00226A65"/>
    <w:rsid w:val="00231FAC"/>
    <w:rsid w:val="00236A59"/>
    <w:rsid w:val="00237653"/>
    <w:rsid w:val="00240572"/>
    <w:rsid w:val="0024069A"/>
    <w:rsid w:val="00241B0E"/>
    <w:rsid w:val="00242B8E"/>
    <w:rsid w:val="00244264"/>
    <w:rsid w:val="0024530B"/>
    <w:rsid w:val="00247136"/>
    <w:rsid w:val="00255A41"/>
    <w:rsid w:val="002579C8"/>
    <w:rsid w:val="00260EBF"/>
    <w:rsid w:val="0026492D"/>
    <w:rsid w:val="00266E25"/>
    <w:rsid w:val="002714B3"/>
    <w:rsid w:val="00274863"/>
    <w:rsid w:val="002775F7"/>
    <w:rsid w:val="00277854"/>
    <w:rsid w:val="00285610"/>
    <w:rsid w:val="0029086D"/>
    <w:rsid w:val="0029538B"/>
    <w:rsid w:val="0029565D"/>
    <w:rsid w:val="002A0C03"/>
    <w:rsid w:val="002A37CE"/>
    <w:rsid w:val="002C3410"/>
    <w:rsid w:val="002C605A"/>
    <w:rsid w:val="002D005C"/>
    <w:rsid w:val="002D6DEF"/>
    <w:rsid w:val="002D7733"/>
    <w:rsid w:val="002E0738"/>
    <w:rsid w:val="002E3726"/>
    <w:rsid w:val="002F69A4"/>
    <w:rsid w:val="00302B93"/>
    <w:rsid w:val="003036F6"/>
    <w:rsid w:val="00307AAD"/>
    <w:rsid w:val="00311406"/>
    <w:rsid w:val="00315D68"/>
    <w:rsid w:val="0032001C"/>
    <w:rsid w:val="00320564"/>
    <w:rsid w:val="00324CF9"/>
    <w:rsid w:val="00326CE3"/>
    <w:rsid w:val="00331109"/>
    <w:rsid w:val="00341DF5"/>
    <w:rsid w:val="00371425"/>
    <w:rsid w:val="00375E80"/>
    <w:rsid w:val="003760E1"/>
    <w:rsid w:val="00381123"/>
    <w:rsid w:val="0039604B"/>
    <w:rsid w:val="00396458"/>
    <w:rsid w:val="003A063F"/>
    <w:rsid w:val="003A10B7"/>
    <w:rsid w:val="003A24C2"/>
    <w:rsid w:val="003A2E54"/>
    <w:rsid w:val="003A7C86"/>
    <w:rsid w:val="003B5A04"/>
    <w:rsid w:val="003B5CFF"/>
    <w:rsid w:val="003B6A97"/>
    <w:rsid w:val="003E0CF7"/>
    <w:rsid w:val="003E3A8B"/>
    <w:rsid w:val="003F11C5"/>
    <w:rsid w:val="00400C43"/>
    <w:rsid w:val="00405C21"/>
    <w:rsid w:val="00406D44"/>
    <w:rsid w:val="00411B4C"/>
    <w:rsid w:val="00412DE3"/>
    <w:rsid w:val="00422552"/>
    <w:rsid w:val="00424498"/>
    <w:rsid w:val="0043510B"/>
    <w:rsid w:val="00435B5E"/>
    <w:rsid w:val="0045237F"/>
    <w:rsid w:val="00461943"/>
    <w:rsid w:val="0046736A"/>
    <w:rsid w:val="00474A32"/>
    <w:rsid w:val="00481CA1"/>
    <w:rsid w:val="004866CC"/>
    <w:rsid w:val="0048686E"/>
    <w:rsid w:val="00491032"/>
    <w:rsid w:val="004C1EAB"/>
    <w:rsid w:val="004C7C87"/>
    <w:rsid w:val="004D1C7E"/>
    <w:rsid w:val="004D25CF"/>
    <w:rsid w:val="004D786A"/>
    <w:rsid w:val="004E0A31"/>
    <w:rsid w:val="004E46C7"/>
    <w:rsid w:val="004E7391"/>
    <w:rsid w:val="004F1E6C"/>
    <w:rsid w:val="004F400A"/>
    <w:rsid w:val="0051301F"/>
    <w:rsid w:val="00514494"/>
    <w:rsid w:val="00514AA4"/>
    <w:rsid w:val="00520107"/>
    <w:rsid w:val="00524C36"/>
    <w:rsid w:val="0053121D"/>
    <w:rsid w:val="005447AB"/>
    <w:rsid w:val="005459DB"/>
    <w:rsid w:val="00555058"/>
    <w:rsid w:val="00560572"/>
    <w:rsid w:val="005606A1"/>
    <w:rsid w:val="00561E71"/>
    <w:rsid w:val="00563A45"/>
    <w:rsid w:val="00567898"/>
    <w:rsid w:val="00581AD6"/>
    <w:rsid w:val="005831F0"/>
    <w:rsid w:val="00593BE0"/>
    <w:rsid w:val="005A442F"/>
    <w:rsid w:val="005B4E1A"/>
    <w:rsid w:val="005B5F9D"/>
    <w:rsid w:val="005C2121"/>
    <w:rsid w:val="005D064F"/>
    <w:rsid w:val="005D11A6"/>
    <w:rsid w:val="005E2B48"/>
    <w:rsid w:val="005E494D"/>
    <w:rsid w:val="005F0475"/>
    <w:rsid w:val="006009C3"/>
    <w:rsid w:val="00601B6E"/>
    <w:rsid w:val="00604412"/>
    <w:rsid w:val="00614377"/>
    <w:rsid w:val="00615649"/>
    <w:rsid w:val="00617883"/>
    <w:rsid w:val="006257C7"/>
    <w:rsid w:val="00625DD6"/>
    <w:rsid w:val="00630A8E"/>
    <w:rsid w:val="00640A3B"/>
    <w:rsid w:val="00646FFC"/>
    <w:rsid w:val="00656BC2"/>
    <w:rsid w:val="00672611"/>
    <w:rsid w:val="00682574"/>
    <w:rsid w:val="006870AD"/>
    <w:rsid w:val="0068734B"/>
    <w:rsid w:val="00687C82"/>
    <w:rsid w:val="00690CC7"/>
    <w:rsid w:val="006A3733"/>
    <w:rsid w:val="006A3BF5"/>
    <w:rsid w:val="006A42ED"/>
    <w:rsid w:val="006B0F41"/>
    <w:rsid w:val="006C11AE"/>
    <w:rsid w:val="006C12E4"/>
    <w:rsid w:val="006C3442"/>
    <w:rsid w:val="006D2D64"/>
    <w:rsid w:val="006D4BD7"/>
    <w:rsid w:val="006E3B34"/>
    <w:rsid w:val="006E6425"/>
    <w:rsid w:val="006E704C"/>
    <w:rsid w:val="006F6988"/>
    <w:rsid w:val="006F7472"/>
    <w:rsid w:val="006F7FC5"/>
    <w:rsid w:val="00703C17"/>
    <w:rsid w:val="00704773"/>
    <w:rsid w:val="007049F4"/>
    <w:rsid w:val="00710E25"/>
    <w:rsid w:val="00711A60"/>
    <w:rsid w:val="00713A52"/>
    <w:rsid w:val="00714D30"/>
    <w:rsid w:val="00723CD8"/>
    <w:rsid w:val="0072661F"/>
    <w:rsid w:val="0072795A"/>
    <w:rsid w:val="007318A3"/>
    <w:rsid w:val="00736564"/>
    <w:rsid w:val="0073772D"/>
    <w:rsid w:val="00741F80"/>
    <w:rsid w:val="00742B4A"/>
    <w:rsid w:val="00757DA8"/>
    <w:rsid w:val="007626CC"/>
    <w:rsid w:val="0076388C"/>
    <w:rsid w:val="0077631C"/>
    <w:rsid w:val="00777919"/>
    <w:rsid w:val="007846DA"/>
    <w:rsid w:val="00785C23"/>
    <w:rsid w:val="007917D2"/>
    <w:rsid w:val="00793BE1"/>
    <w:rsid w:val="00794EB4"/>
    <w:rsid w:val="00797775"/>
    <w:rsid w:val="007A279D"/>
    <w:rsid w:val="007A3855"/>
    <w:rsid w:val="007B5B34"/>
    <w:rsid w:val="007C0F11"/>
    <w:rsid w:val="007C5E7A"/>
    <w:rsid w:val="007C6EC5"/>
    <w:rsid w:val="007C7759"/>
    <w:rsid w:val="007D50D7"/>
    <w:rsid w:val="007D56EC"/>
    <w:rsid w:val="007D600C"/>
    <w:rsid w:val="007E14B9"/>
    <w:rsid w:val="007E23EC"/>
    <w:rsid w:val="007E45F3"/>
    <w:rsid w:val="007E4EFD"/>
    <w:rsid w:val="007E7355"/>
    <w:rsid w:val="007F58D3"/>
    <w:rsid w:val="007F6777"/>
    <w:rsid w:val="007F7515"/>
    <w:rsid w:val="007F7849"/>
    <w:rsid w:val="0080555F"/>
    <w:rsid w:val="00805E1F"/>
    <w:rsid w:val="00816697"/>
    <w:rsid w:val="00822050"/>
    <w:rsid w:val="008221BB"/>
    <w:rsid w:val="008224FE"/>
    <w:rsid w:val="00833669"/>
    <w:rsid w:val="008338A2"/>
    <w:rsid w:val="008414BA"/>
    <w:rsid w:val="008419B7"/>
    <w:rsid w:val="00844BAC"/>
    <w:rsid w:val="008467BD"/>
    <w:rsid w:val="00856CDD"/>
    <w:rsid w:val="00862559"/>
    <w:rsid w:val="00864117"/>
    <w:rsid w:val="00864CBE"/>
    <w:rsid w:val="00873B6D"/>
    <w:rsid w:val="00874FF3"/>
    <w:rsid w:val="00886BF2"/>
    <w:rsid w:val="008A0252"/>
    <w:rsid w:val="008A2CA8"/>
    <w:rsid w:val="008B737D"/>
    <w:rsid w:val="008C1EF8"/>
    <w:rsid w:val="008C74DB"/>
    <w:rsid w:val="008D6D39"/>
    <w:rsid w:val="008E17BC"/>
    <w:rsid w:val="008E4197"/>
    <w:rsid w:val="008E5AC5"/>
    <w:rsid w:val="008F0FE3"/>
    <w:rsid w:val="009023D4"/>
    <w:rsid w:val="00903573"/>
    <w:rsid w:val="00913F28"/>
    <w:rsid w:val="0091648A"/>
    <w:rsid w:val="00917426"/>
    <w:rsid w:val="009205B7"/>
    <w:rsid w:val="0092426F"/>
    <w:rsid w:val="009300C3"/>
    <w:rsid w:val="00933C3F"/>
    <w:rsid w:val="00935D83"/>
    <w:rsid w:val="00936C9D"/>
    <w:rsid w:val="0094033D"/>
    <w:rsid w:val="00944A84"/>
    <w:rsid w:val="00951B06"/>
    <w:rsid w:val="00956EC9"/>
    <w:rsid w:val="009603B4"/>
    <w:rsid w:val="00962E66"/>
    <w:rsid w:val="00971CFC"/>
    <w:rsid w:val="00972876"/>
    <w:rsid w:val="00974359"/>
    <w:rsid w:val="009762D4"/>
    <w:rsid w:val="00977A93"/>
    <w:rsid w:val="00977E23"/>
    <w:rsid w:val="009934F0"/>
    <w:rsid w:val="009935CE"/>
    <w:rsid w:val="00996C98"/>
    <w:rsid w:val="009A1551"/>
    <w:rsid w:val="009A40D2"/>
    <w:rsid w:val="009B049D"/>
    <w:rsid w:val="009B1085"/>
    <w:rsid w:val="009C4C53"/>
    <w:rsid w:val="009D0CE0"/>
    <w:rsid w:val="009D0EA4"/>
    <w:rsid w:val="009D1666"/>
    <w:rsid w:val="009D1D85"/>
    <w:rsid w:val="009D6328"/>
    <w:rsid w:val="009E5074"/>
    <w:rsid w:val="00A00BF3"/>
    <w:rsid w:val="00A016B8"/>
    <w:rsid w:val="00A065C8"/>
    <w:rsid w:val="00A21146"/>
    <w:rsid w:val="00A26464"/>
    <w:rsid w:val="00A30423"/>
    <w:rsid w:val="00A30B11"/>
    <w:rsid w:val="00A33CE0"/>
    <w:rsid w:val="00A40D80"/>
    <w:rsid w:val="00A4381C"/>
    <w:rsid w:val="00A55594"/>
    <w:rsid w:val="00A615FC"/>
    <w:rsid w:val="00A619BD"/>
    <w:rsid w:val="00A61A61"/>
    <w:rsid w:val="00A716E2"/>
    <w:rsid w:val="00A8300E"/>
    <w:rsid w:val="00A85701"/>
    <w:rsid w:val="00A87FBF"/>
    <w:rsid w:val="00AB324A"/>
    <w:rsid w:val="00AC2732"/>
    <w:rsid w:val="00AC5FFB"/>
    <w:rsid w:val="00AC70C3"/>
    <w:rsid w:val="00AD70F3"/>
    <w:rsid w:val="00AF2AD5"/>
    <w:rsid w:val="00B012CE"/>
    <w:rsid w:val="00B06AE6"/>
    <w:rsid w:val="00B2304D"/>
    <w:rsid w:val="00B2614E"/>
    <w:rsid w:val="00B27BC4"/>
    <w:rsid w:val="00B52EB5"/>
    <w:rsid w:val="00B542A3"/>
    <w:rsid w:val="00B73D6B"/>
    <w:rsid w:val="00B77565"/>
    <w:rsid w:val="00B81337"/>
    <w:rsid w:val="00B831BD"/>
    <w:rsid w:val="00B83D62"/>
    <w:rsid w:val="00B934FB"/>
    <w:rsid w:val="00B93B13"/>
    <w:rsid w:val="00BA1952"/>
    <w:rsid w:val="00BA45FC"/>
    <w:rsid w:val="00BB3D6C"/>
    <w:rsid w:val="00BB4C1B"/>
    <w:rsid w:val="00BB7648"/>
    <w:rsid w:val="00BC50AA"/>
    <w:rsid w:val="00BC758F"/>
    <w:rsid w:val="00BD06DE"/>
    <w:rsid w:val="00BD3185"/>
    <w:rsid w:val="00BD7453"/>
    <w:rsid w:val="00BE5B24"/>
    <w:rsid w:val="00C05076"/>
    <w:rsid w:val="00C142CE"/>
    <w:rsid w:val="00C15CA7"/>
    <w:rsid w:val="00C17D64"/>
    <w:rsid w:val="00C21C2C"/>
    <w:rsid w:val="00C22E79"/>
    <w:rsid w:val="00C43AD3"/>
    <w:rsid w:val="00C46107"/>
    <w:rsid w:val="00C479D6"/>
    <w:rsid w:val="00C55EE5"/>
    <w:rsid w:val="00C653F9"/>
    <w:rsid w:val="00C70423"/>
    <w:rsid w:val="00C723F9"/>
    <w:rsid w:val="00C816AF"/>
    <w:rsid w:val="00C837B7"/>
    <w:rsid w:val="00C875B2"/>
    <w:rsid w:val="00C92C86"/>
    <w:rsid w:val="00C97E0E"/>
    <w:rsid w:val="00CA32FB"/>
    <w:rsid w:val="00CA73F6"/>
    <w:rsid w:val="00CB7318"/>
    <w:rsid w:val="00CF1CDC"/>
    <w:rsid w:val="00CF35A2"/>
    <w:rsid w:val="00CF5069"/>
    <w:rsid w:val="00D02BD0"/>
    <w:rsid w:val="00D10152"/>
    <w:rsid w:val="00D119BB"/>
    <w:rsid w:val="00D163F1"/>
    <w:rsid w:val="00D250AF"/>
    <w:rsid w:val="00D2660E"/>
    <w:rsid w:val="00D30FCA"/>
    <w:rsid w:val="00D33C82"/>
    <w:rsid w:val="00D343CF"/>
    <w:rsid w:val="00D34E8D"/>
    <w:rsid w:val="00D5114D"/>
    <w:rsid w:val="00D641C5"/>
    <w:rsid w:val="00D721FF"/>
    <w:rsid w:val="00D7418A"/>
    <w:rsid w:val="00D76D18"/>
    <w:rsid w:val="00D80096"/>
    <w:rsid w:val="00D84C84"/>
    <w:rsid w:val="00D86977"/>
    <w:rsid w:val="00D90F6D"/>
    <w:rsid w:val="00D963D5"/>
    <w:rsid w:val="00D973AE"/>
    <w:rsid w:val="00D97602"/>
    <w:rsid w:val="00DA1616"/>
    <w:rsid w:val="00DA4C86"/>
    <w:rsid w:val="00DB44AB"/>
    <w:rsid w:val="00DB7085"/>
    <w:rsid w:val="00DB7810"/>
    <w:rsid w:val="00DC0C07"/>
    <w:rsid w:val="00DC6BF3"/>
    <w:rsid w:val="00DE27BC"/>
    <w:rsid w:val="00DE66DD"/>
    <w:rsid w:val="00DF0B32"/>
    <w:rsid w:val="00DF13BC"/>
    <w:rsid w:val="00DF7D9C"/>
    <w:rsid w:val="00E16385"/>
    <w:rsid w:val="00E211EB"/>
    <w:rsid w:val="00E23A41"/>
    <w:rsid w:val="00E342DC"/>
    <w:rsid w:val="00E470BA"/>
    <w:rsid w:val="00E504C5"/>
    <w:rsid w:val="00E5423A"/>
    <w:rsid w:val="00E55623"/>
    <w:rsid w:val="00E602A7"/>
    <w:rsid w:val="00E63440"/>
    <w:rsid w:val="00E64848"/>
    <w:rsid w:val="00E677E8"/>
    <w:rsid w:val="00E711C6"/>
    <w:rsid w:val="00E726A0"/>
    <w:rsid w:val="00E75447"/>
    <w:rsid w:val="00E841FE"/>
    <w:rsid w:val="00E901C6"/>
    <w:rsid w:val="00E9079E"/>
    <w:rsid w:val="00E9432E"/>
    <w:rsid w:val="00E962D0"/>
    <w:rsid w:val="00E96F20"/>
    <w:rsid w:val="00EA3132"/>
    <w:rsid w:val="00EA372A"/>
    <w:rsid w:val="00EA45DE"/>
    <w:rsid w:val="00EA5123"/>
    <w:rsid w:val="00EB1122"/>
    <w:rsid w:val="00EB51E9"/>
    <w:rsid w:val="00EC1D93"/>
    <w:rsid w:val="00ED4A45"/>
    <w:rsid w:val="00EE3A40"/>
    <w:rsid w:val="00EF7AC9"/>
    <w:rsid w:val="00F02E1C"/>
    <w:rsid w:val="00F063DB"/>
    <w:rsid w:val="00F27BFE"/>
    <w:rsid w:val="00F36A4C"/>
    <w:rsid w:val="00F44BB2"/>
    <w:rsid w:val="00F46320"/>
    <w:rsid w:val="00F46374"/>
    <w:rsid w:val="00F51961"/>
    <w:rsid w:val="00F55974"/>
    <w:rsid w:val="00F62F57"/>
    <w:rsid w:val="00F63BB8"/>
    <w:rsid w:val="00F83D14"/>
    <w:rsid w:val="00F95442"/>
    <w:rsid w:val="00FA049E"/>
    <w:rsid w:val="00FA2009"/>
    <w:rsid w:val="00FA2DB6"/>
    <w:rsid w:val="00FA5588"/>
    <w:rsid w:val="00FA78D9"/>
    <w:rsid w:val="00FB1E3F"/>
    <w:rsid w:val="00FB7B19"/>
    <w:rsid w:val="00FC0BCE"/>
    <w:rsid w:val="00FC2072"/>
    <w:rsid w:val="00FC4E54"/>
    <w:rsid w:val="00FC61CD"/>
    <w:rsid w:val="00FC6AEC"/>
    <w:rsid w:val="00FE6781"/>
    <w:rsid w:val="00FF235E"/>
    <w:rsid w:val="00FF25E2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24FE"/>
    <w:pPr>
      <w:ind w:left="720"/>
    </w:pPr>
  </w:style>
  <w:style w:type="character" w:styleId="Hyperlink">
    <w:name w:val="Hyperlink"/>
    <w:basedOn w:val="DefaultParagraphFont"/>
    <w:uiPriority w:val="99"/>
    <w:rsid w:val="00822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ange.org/p/%D0%B3%D1%83%D0%B1%D0%B5%D1%80%D0%BD%D0%B0%D1%82%D0%BE%D1%80-%D0%BC%D0%BE%D1%81%D0%BA%D0%BE%D0%B2%D1%81%D0%BA%D0%BE%D0%B9-%D0%BE%D0%B1%D0%B4%D0%B0%D1%81%D1%82%D0%B8-%D0%BE%D1%82%D0%BC%D0%B5%D0%BD%D0%B8%D1%82%D0%B5-%D1%8D%D0%BA%D1%81%D0%BF%D0%B5%D1%80%D0%B8%D0%BC%D0%B5%D0%BD%D1%82-%D0%BA%D0%BE%D1%82%D0%BE%D1%80%D1%8B%D0%B9-%D0%BF%D0%BE%D0%BB%D0%BD%D0%BE%D1%81%D1%82%D1%8C%D1%8E-%D1%83%D0%BD%D0%B8%D1%87%D1%82%D0%BE%D0%B6%D0%B8%D1%82-%D0%B1%D0%B5%D1%81%D0%BF%D0%BB%D0%B0%D1%82%D0%BD%D0%BE%D0%B5-%D0%B4%D0%BE%D0%BF%D0%BE%D0%BB%D0%BD%D0%B8%D1%82%D0%B5%D0%BB%D1%8C%D0%BD%D0%BE%D0%B5-%D0%BE%D0%B1%D1%80%D0%B0%D0%B7%D0%BE%D0%B2%D0%B0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nitekrujki@inbox.ru" TargetMode="External"/><Relationship Id="rId5" Type="http://schemas.openxmlformats.org/officeDocument/2006/relationships/hyperlink" Target="mailto:vernitekrujki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4</Pages>
  <Words>1132</Words>
  <Characters>6459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Владелец</cp:lastModifiedBy>
  <cp:revision>6</cp:revision>
  <dcterms:created xsi:type="dcterms:W3CDTF">2019-11-07T16:34:00Z</dcterms:created>
  <dcterms:modified xsi:type="dcterms:W3CDTF">2019-11-09T17:02:00Z</dcterms:modified>
</cp:coreProperties>
</file>